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73" w:rsidRPr="00215E6D" w:rsidRDefault="003B4373" w:rsidP="00826166">
      <w:pPr>
        <w:jc w:val="center"/>
        <w:rPr>
          <w:sz w:val="64"/>
          <w:szCs w:val="64"/>
        </w:rPr>
      </w:pPr>
      <w:bookmarkStart w:id="0" w:name="_GoBack"/>
      <w:bookmarkEnd w:id="0"/>
      <w:r w:rsidRPr="00215E6D">
        <w:rPr>
          <w:sz w:val="64"/>
          <w:szCs w:val="64"/>
        </w:rPr>
        <w:t>2011</w:t>
      </w:r>
      <w:r>
        <w:rPr>
          <w:rFonts w:hint="eastAsia"/>
          <w:sz w:val="64"/>
          <w:szCs w:val="64"/>
        </w:rPr>
        <w:t>第六</w:t>
      </w:r>
      <w:r w:rsidRPr="00215E6D">
        <w:rPr>
          <w:rFonts w:hint="eastAsia"/>
          <w:sz w:val="64"/>
          <w:szCs w:val="64"/>
        </w:rPr>
        <w:t>屆台大藥學系友盃壘球賽</w:t>
      </w:r>
    </w:p>
    <w:p w:rsidR="003B4373" w:rsidRPr="00215E6D" w:rsidRDefault="003B4373" w:rsidP="00826166">
      <w:pPr>
        <w:numPr>
          <w:ilvl w:val="0"/>
          <w:numId w:val="1"/>
        </w:numPr>
      </w:pPr>
      <w:r w:rsidRPr="00215E6D">
        <w:rPr>
          <w:rFonts w:hint="eastAsia"/>
        </w:rPr>
        <w:t>宗旨：增進在校同學及畢業學長姐們的互動及聯絡，並藉此推廣壘球運動</w:t>
      </w:r>
    </w:p>
    <w:p w:rsidR="003B4373" w:rsidRPr="00215E6D" w:rsidRDefault="003B4373" w:rsidP="00826166">
      <w:pPr>
        <w:numPr>
          <w:ilvl w:val="0"/>
          <w:numId w:val="1"/>
        </w:numPr>
      </w:pPr>
      <w:r w:rsidRPr="00215E6D">
        <w:rPr>
          <w:rFonts w:hint="eastAsia"/>
        </w:rPr>
        <w:t>時間：</w:t>
      </w:r>
      <w:r w:rsidRPr="00215E6D">
        <w:t>2011</w:t>
      </w:r>
      <w:r w:rsidRPr="00215E6D">
        <w:rPr>
          <w:rFonts w:hint="eastAsia"/>
        </w:rPr>
        <w:t>年</w:t>
      </w:r>
      <w:r>
        <w:t>10</w:t>
      </w:r>
      <w:r w:rsidRPr="00215E6D">
        <w:rPr>
          <w:rFonts w:hint="eastAsia"/>
        </w:rPr>
        <w:t>月</w:t>
      </w:r>
      <w:r>
        <w:t>15</w:t>
      </w:r>
      <w:r w:rsidRPr="00215E6D">
        <w:rPr>
          <w:rFonts w:hint="eastAsia"/>
        </w:rPr>
        <w:t>日（星期六）</w:t>
      </w:r>
    </w:p>
    <w:p w:rsidR="003B4373" w:rsidRDefault="003B4373" w:rsidP="00094AC4">
      <w:pPr>
        <w:numPr>
          <w:ilvl w:val="0"/>
          <w:numId w:val="1"/>
        </w:numPr>
      </w:pPr>
      <w:r w:rsidRPr="00215E6D">
        <w:rPr>
          <w:rFonts w:hint="eastAsia"/>
        </w:rPr>
        <w:t>地點：台北市</w:t>
      </w:r>
      <w:r>
        <w:rPr>
          <w:rFonts w:hint="eastAsia"/>
        </w:rPr>
        <w:t>新生公園棒壘球場</w:t>
      </w:r>
    </w:p>
    <w:p w:rsidR="003B4373" w:rsidRDefault="003B4373" w:rsidP="00094AC4">
      <w:pPr>
        <w:numPr>
          <w:ilvl w:val="0"/>
          <w:numId w:val="1"/>
        </w:numPr>
      </w:pPr>
      <w:r>
        <w:rPr>
          <w:rFonts w:hint="eastAsia"/>
        </w:rPr>
        <w:t>報名方式：將姓名及聯絡方式寄至</w:t>
      </w:r>
      <w:r>
        <w:t>b98403042@ntu.edu.tw</w:t>
      </w:r>
    </w:p>
    <w:p w:rsidR="003B4373" w:rsidRDefault="003B4373" w:rsidP="00094AC4">
      <w:pPr>
        <w:numPr>
          <w:ilvl w:val="0"/>
          <w:numId w:val="1"/>
        </w:numPr>
      </w:pPr>
      <w:r w:rsidRPr="00215E6D">
        <w:rPr>
          <w:rFonts w:hint="eastAsia"/>
        </w:rPr>
        <w:t>賽制：採取</w:t>
      </w:r>
      <w:r>
        <w:rPr>
          <w:rFonts w:hint="eastAsia"/>
        </w:rPr>
        <w:t>積分制</w:t>
      </w:r>
      <w:r w:rsidRPr="00215E6D">
        <w:rPr>
          <w:rFonts w:hint="eastAsia"/>
        </w:rPr>
        <w:t>，</w:t>
      </w:r>
      <w:r>
        <w:rPr>
          <w:rFonts w:hint="eastAsia"/>
        </w:rPr>
        <w:t>各隊積分前二名的</w:t>
      </w:r>
      <w:r w:rsidRPr="00215E6D">
        <w:rPr>
          <w:rFonts w:hint="eastAsia"/>
        </w:rPr>
        <w:t>隊</w:t>
      </w:r>
      <w:r>
        <w:rPr>
          <w:rFonts w:hint="eastAsia"/>
        </w:rPr>
        <w:t>伍</w:t>
      </w:r>
      <w:r w:rsidRPr="00215E6D">
        <w:rPr>
          <w:rFonts w:hint="eastAsia"/>
        </w:rPr>
        <w:t>爭奪冠軍，</w:t>
      </w:r>
      <w:r>
        <w:rPr>
          <w:rFonts w:hint="eastAsia"/>
        </w:rPr>
        <w:t>比賽時間六</w:t>
      </w:r>
      <w:r w:rsidRPr="00215E6D">
        <w:rPr>
          <w:rFonts w:hint="eastAsia"/>
        </w:rPr>
        <w:t>局或</w:t>
      </w:r>
      <w:r>
        <w:t>6</w:t>
      </w:r>
      <w:r w:rsidRPr="00215E6D">
        <w:t>0</w:t>
      </w:r>
      <w:r w:rsidRPr="00215E6D">
        <w:rPr>
          <w:rFonts w:hint="eastAsia"/>
        </w:rPr>
        <w:t>分鐘，先到者為標準。若平</w:t>
      </w:r>
      <w:r>
        <w:rPr>
          <w:rFonts w:hint="eastAsia"/>
        </w:rPr>
        <w:t>手則進行延長賽，採突破僵局制，直到該局結束後勝負分出。</w:t>
      </w:r>
      <w:r w:rsidRPr="00215E6D">
        <w:t xml:space="preserve"> </w:t>
      </w:r>
    </w:p>
    <w:p w:rsidR="003B4373" w:rsidRPr="00215E6D" w:rsidRDefault="003B4373" w:rsidP="0008628B">
      <w:pPr>
        <w:numPr>
          <w:ilvl w:val="0"/>
          <w:numId w:val="1"/>
        </w:numPr>
      </w:pPr>
      <w:r w:rsidRPr="00215E6D">
        <w:rPr>
          <w:rFonts w:hint="eastAsia"/>
        </w:rPr>
        <w:t>賽程：</w:t>
      </w:r>
    </w:p>
    <w:p w:rsidR="003B4373" w:rsidRPr="00215E6D" w:rsidRDefault="003B4373" w:rsidP="00504321">
      <w:pPr>
        <w:spacing w:line="360" w:lineRule="auto"/>
        <w:ind w:leftChars="375" w:left="900"/>
      </w:pPr>
      <w:r w:rsidRPr="00215E6D">
        <w:t>7:50-8:10</w:t>
      </w:r>
      <w:r w:rsidRPr="00215E6D">
        <w:tab/>
      </w:r>
      <w:r w:rsidRPr="00215E6D">
        <w:tab/>
      </w:r>
      <w:r w:rsidRPr="00215E6D">
        <w:rPr>
          <w:rFonts w:hint="eastAsia"/>
        </w:rPr>
        <w:t>報到</w:t>
      </w:r>
    </w:p>
    <w:p w:rsidR="003B4373" w:rsidRPr="00215E6D" w:rsidRDefault="003B4373" w:rsidP="00504321">
      <w:pPr>
        <w:spacing w:line="360" w:lineRule="auto"/>
        <w:ind w:leftChars="375" w:left="900"/>
      </w:pPr>
      <w:r w:rsidRPr="00215E6D">
        <w:t xml:space="preserve">8:10-8:20 </w:t>
      </w:r>
      <w:r w:rsidRPr="00215E6D">
        <w:tab/>
      </w:r>
      <w:r w:rsidRPr="00215E6D">
        <w:tab/>
      </w:r>
      <w:r w:rsidRPr="00215E6D">
        <w:rPr>
          <w:rFonts w:hint="eastAsia"/>
        </w:rPr>
        <w:t xml:space="preserve">場地整理及熱身　</w:t>
      </w:r>
    </w:p>
    <w:p w:rsidR="003B4373" w:rsidRPr="00215E6D" w:rsidRDefault="003B4373" w:rsidP="00504321">
      <w:pPr>
        <w:ind w:leftChars="375" w:left="900"/>
      </w:pPr>
      <w:r w:rsidRPr="00215E6D">
        <w:t>8:20-8:40</w:t>
      </w:r>
      <w:r w:rsidRPr="00215E6D">
        <w:tab/>
      </w:r>
      <w:r w:rsidRPr="00215E6D">
        <w:tab/>
      </w:r>
      <w:r w:rsidRPr="00215E6D">
        <w:rPr>
          <w:rFonts w:hint="eastAsia"/>
        </w:rPr>
        <w:t xml:space="preserve">校友會理事長、系主任致詞　　　</w:t>
      </w:r>
    </w:p>
    <w:p w:rsidR="003B4373" w:rsidRPr="00215E6D" w:rsidRDefault="003B4373" w:rsidP="00504321">
      <w:pPr>
        <w:spacing w:line="360" w:lineRule="auto"/>
        <w:ind w:leftChars="375" w:left="900"/>
      </w:pPr>
      <w:r w:rsidRPr="00215E6D">
        <w:t>8:40-8:50</w:t>
      </w:r>
      <w:r w:rsidRPr="00215E6D">
        <w:tab/>
      </w:r>
      <w:r w:rsidRPr="00215E6D">
        <w:tab/>
      </w:r>
      <w:r w:rsidRPr="00215E6D">
        <w:rPr>
          <w:rFonts w:hint="eastAsia"/>
        </w:rPr>
        <w:t>運動員宣誓</w:t>
      </w:r>
      <w:r w:rsidRPr="00215E6D">
        <w:t xml:space="preserve">       </w:t>
      </w:r>
      <w:r w:rsidRPr="00215E6D">
        <w:rPr>
          <w:rFonts w:hint="eastAsia"/>
        </w:rPr>
        <w:t xml:space="preserve">　　　　　　　</w:t>
      </w:r>
    </w:p>
    <w:p w:rsidR="003B4373" w:rsidRPr="00215E6D" w:rsidRDefault="003B4373" w:rsidP="00504321">
      <w:pPr>
        <w:spacing w:line="360" w:lineRule="auto"/>
        <w:ind w:leftChars="375" w:left="900"/>
      </w:pPr>
      <w:r w:rsidRPr="00215E6D">
        <w:t>9:00-10:</w:t>
      </w:r>
      <w:r>
        <w:t>00</w:t>
      </w:r>
      <w:r w:rsidRPr="00215E6D">
        <w:tab/>
      </w:r>
      <w:r w:rsidRPr="00215E6D">
        <w:tab/>
      </w:r>
      <w:r w:rsidRPr="00215E6D">
        <w:rPr>
          <w:rFonts w:hint="eastAsia"/>
        </w:rPr>
        <w:t>賽程</w:t>
      </w:r>
      <w:r w:rsidRPr="00215E6D">
        <w:t>1</w:t>
      </w:r>
    </w:p>
    <w:p w:rsidR="003B4373" w:rsidRPr="00215E6D" w:rsidRDefault="003B4373" w:rsidP="00215E6D">
      <w:pPr>
        <w:spacing w:line="360" w:lineRule="auto"/>
        <w:ind w:leftChars="375" w:left="900"/>
      </w:pPr>
      <w:r w:rsidRPr="00215E6D">
        <w:t>10:</w:t>
      </w:r>
      <w:r>
        <w:t xml:space="preserve">00~11:00   </w:t>
      </w:r>
      <w:r>
        <w:rPr>
          <w:rFonts w:hint="eastAsia"/>
        </w:rPr>
        <w:t>賽程</w:t>
      </w:r>
      <w:r>
        <w:t>2</w:t>
      </w:r>
    </w:p>
    <w:p w:rsidR="003B4373" w:rsidRPr="00215E6D" w:rsidRDefault="003B4373" w:rsidP="00504321">
      <w:pPr>
        <w:spacing w:line="360" w:lineRule="auto"/>
        <w:ind w:leftChars="375" w:left="900"/>
      </w:pPr>
      <w:r w:rsidRPr="00215E6D">
        <w:t>11:</w:t>
      </w:r>
      <w:r>
        <w:t>0</w:t>
      </w:r>
      <w:r w:rsidRPr="00215E6D">
        <w:t>0</w:t>
      </w:r>
      <w:r>
        <w:t>~12:00</w:t>
      </w:r>
      <w:r w:rsidRPr="00215E6D">
        <w:tab/>
      </w:r>
      <w:r w:rsidRPr="00215E6D">
        <w:rPr>
          <w:rFonts w:hint="eastAsia"/>
        </w:rPr>
        <w:t>賽程</w:t>
      </w:r>
      <w:r>
        <w:t>3</w:t>
      </w:r>
      <w:r w:rsidRPr="00215E6D">
        <w:rPr>
          <w:rFonts w:hint="eastAsia"/>
        </w:rPr>
        <w:t xml:space="preserve">　　</w:t>
      </w:r>
    </w:p>
    <w:p w:rsidR="003B4373" w:rsidRPr="00215E6D" w:rsidRDefault="003B4373" w:rsidP="00504321">
      <w:pPr>
        <w:spacing w:line="360" w:lineRule="auto"/>
        <w:ind w:leftChars="375" w:left="900"/>
      </w:pPr>
      <w:r w:rsidRPr="00215E6D">
        <w:t>1</w:t>
      </w:r>
      <w:r>
        <w:t>2</w:t>
      </w:r>
      <w:r w:rsidRPr="00215E6D">
        <w:t>:</w:t>
      </w:r>
      <w:r>
        <w:t>0</w:t>
      </w:r>
      <w:r w:rsidRPr="00215E6D">
        <w:t>0-13:</w:t>
      </w:r>
      <w:r>
        <w:t>0</w:t>
      </w:r>
      <w:r w:rsidRPr="00215E6D">
        <w:t>0</w:t>
      </w:r>
      <w:r w:rsidRPr="00215E6D">
        <w:tab/>
      </w:r>
      <w:r w:rsidRPr="00215E6D">
        <w:rPr>
          <w:rFonts w:hint="eastAsia"/>
        </w:rPr>
        <w:t>休息、午餐、趣味競賽</w:t>
      </w:r>
    </w:p>
    <w:p w:rsidR="003B4373" w:rsidRDefault="003B4373" w:rsidP="00944DB6">
      <w:pPr>
        <w:spacing w:line="360" w:lineRule="auto"/>
        <w:ind w:leftChars="375" w:left="900"/>
      </w:pPr>
      <w:r w:rsidRPr="00215E6D">
        <w:t>13:</w:t>
      </w:r>
      <w:r>
        <w:t>0</w:t>
      </w:r>
      <w:r w:rsidRPr="00215E6D">
        <w:t>0-14:</w:t>
      </w:r>
      <w:r>
        <w:t>0</w:t>
      </w:r>
      <w:r w:rsidRPr="00215E6D">
        <w:t>0</w:t>
      </w:r>
      <w:r w:rsidRPr="00215E6D">
        <w:tab/>
      </w:r>
      <w:r w:rsidRPr="00215E6D">
        <w:rPr>
          <w:rFonts w:hint="eastAsia"/>
        </w:rPr>
        <w:t>賽程</w:t>
      </w:r>
      <w:r>
        <w:t>4</w:t>
      </w:r>
    </w:p>
    <w:p w:rsidR="003B4373" w:rsidRPr="00215E6D" w:rsidRDefault="003B4373" w:rsidP="00944DB6">
      <w:pPr>
        <w:spacing w:line="360" w:lineRule="auto"/>
        <w:ind w:leftChars="375" w:left="900"/>
      </w:pPr>
      <w:r w:rsidRPr="00215E6D">
        <w:t>1</w:t>
      </w:r>
      <w:r>
        <w:t>4</w:t>
      </w:r>
      <w:r w:rsidRPr="00215E6D">
        <w:t>:</w:t>
      </w:r>
      <w:r>
        <w:t>0</w:t>
      </w:r>
      <w:r w:rsidRPr="00215E6D">
        <w:t>0-1</w:t>
      </w:r>
      <w:r>
        <w:t>5</w:t>
      </w:r>
      <w:r w:rsidRPr="00215E6D">
        <w:t>:</w:t>
      </w:r>
      <w:r>
        <w:t>0</w:t>
      </w:r>
      <w:r w:rsidRPr="00215E6D">
        <w:t>0</w:t>
      </w:r>
      <w:r w:rsidRPr="00215E6D">
        <w:tab/>
      </w:r>
      <w:r>
        <w:rPr>
          <w:rFonts w:hint="eastAsia"/>
        </w:rPr>
        <w:t>賽程</w:t>
      </w:r>
      <w:r>
        <w:t>5</w:t>
      </w:r>
    </w:p>
    <w:p w:rsidR="003B4373" w:rsidRPr="00215E6D" w:rsidRDefault="003B4373" w:rsidP="00504321">
      <w:pPr>
        <w:spacing w:line="360" w:lineRule="auto"/>
        <w:ind w:leftChars="375" w:left="900"/>
      </w:pPr>
      <w:r w:rsidRPr="00215E6D">
        <w:t>1</w:t>
      </w:r>
      <w:r>
        <w:t>5</w:t>
      </w:r>
      <w:r w:rsidRPr="00215E6D">
        <w:t>:</w:t>
      </w:r>
      <w:r>
        <w:t>0</w:t>
      </w:r>
      <w:r w:rsidRPr="00215E6D">
        <w:t>0-1</w:t>
      </w:r>
      <w:r>
        <w:t>6</w:t>
      </w:r>
      <w:r w:rsidRPr="00215E6D">
        <w:t>:</w:t>
      </w:r>
      <w:r>
        <w:t>0</w:t>
      </w:r>
      <w:r w:rsidRPr="00215E6D">
        <w:t>0</w:t>
      </w:r>
      <w:r w:rsidRPr="00215E6D">
        <w:tab/>
      </w:r>
      <w:r w:rsidRPr="00215E6D">
        <w:rPr>
          <w:rFonts w:hint="eastAsia"/>
        </w:rPr>
        <w:t>賽程</w:t>
      </w:r>
      <w:r>
        <w:t>6</w:t>
      </w:r>
    </w:p>
    <w:p w:rsidR="003B4373" w:rsidRDefault="003B4373" w:rsidP="00215E6D">
      <w:pPr>
        <w:spacing w:line="360" w:lineRule="auto"/>
        <w:ind w:leftChars="375" w:left="900"/>
      </w:pPr>
      <w:r w:rsidRPr="00215E6D">
        <w:t>1</w:t>
      </w:r>
      <w:r>
        <w:t>6</w:t>
      </w:r>
      <w:r w:rsidRPr="00215E6D">
        <w:t>:</w:t>
      </w:r>
      <w:r>
        <w:t>0</w:t>
      </w:r>
      <w:r w:rsidRPr="00215E6D">
        <w:t>0-1</w:t>
      </w:r>
      <w:r>
        <w:t>7</w:t>
      </w:r>
      <w:r w:rsidRPr="00215E6D">
        <w:t>:</w:t>
      </w:r>
      <w:r>
        <w:t>30</w:t>
      </w:r>
      <w:r w:rsidRPr="00215E6D">
        <w:tab/>
      </w:r>
      <w:r>
        <w:rPr>
          <w:rFonts w:hint="eastAsia"/>
        </w:rPr>
        <w:t>冠軍戰</w:t>
      </w:r>
      <w:r>
        <w:t>+</w:t>
      </w:r>
      <w:r>
        <w:rPr>
          <w:rFonts w:hint="eastAsia"/>
        </w:rPr>
        <w:t>頒獎</w:t>
      </w:r>
    </w:p>
    <w:p w:rsidR="003B4373" w:rsidRDefault="003B4373" w:rsidP="00094AC4">
      <w:pPr>
        <w:spacing w:line="360" w:lineRule="auto"/>
      </w:pPr>
      <w:r w:rsidRPr="00215E6D">
        <w:rPr>
          <w:rFonts w:cs="新細明體"/>
          <w:b/>
          <w:lang w:val="zh-TW"/>
        </w:rPr>
        <w:t xml:space="preserve">* </w:t>
      </w:r>
      <w:r w:rsidRPr="00215E6D">
        <w:rPr>
          <w:rFonts w:cs="新細明體" w:hint="eastAsia"/>
          <w:b/>
          <w:lang w:val="zh-TW"/>
        </w:rPr>
        <w:t>裁判人選：</w:t>
      </w:r>
      <w:r w:rsidRPr="00215E6D">
        <w:rPr>
          <w:rFonts w:cs="新細明體" w:hint="eastAsia"/>
          <w:lang w:val="zh-TW"/>
        </w:rPr>
        <w:t>由台大藥學系壘隊員擔任，每場比賽設主審一名、一壘審一名、三壘審一名。</w:t>
      </w:r>
    </w:p>
    <w:p w:rsidR="003B4373" w:rsidRPr="00215E6D" w:rsidRDefault="003B4373" w:rsidP="00094AC4">
      <w:pPr>
        <w:spacing w:line="360" w:lineRule="auto"/>
      </w:pPr>
      <w:r w:rsidRPr="00215E6D">
        <w:rPr>
          <w:rFonts w:hint="eastAsia"/>
        </w:rPr>
        <w:t>聯絡</w:t>
      </w:r>
      <w:r>
        <w:rPr>
          <w:rFonts w:hint="eastAsia"/>
        </w:rPr>
        <w:t>人</w:t>
      </w:r>
      <w:r w:rsidRPr="00215E6D">
        <w:rPr>
          <w:rFonts w:hint="eastAsia"/>
        </w:rPr>
        <w:t>電話</w:t>
      </w:r>
    </w:p>
    <w:p w:rsidR="003B4373" w:rsidRPr="00215E6D" w:rsidRDefault="003B4373" w:rsidP="0008628B">
      <w:r>
        <w:rPr>
          <w:rFonts w:hint="eastAsia"/>
        </w:rPr>
        <w:t>吳紹旋</w:t>
      </w:r>
      <w:r w:rsidRPr="00215E6D">
        <w:rPr>
          <w:rFonts w:hint="eastAsia"/>
        </w:rPr>
        <w:t>：</w:t>
      </w:r>
      <w:r w:rsidRPr="00215E6D">
        <w:t>09</w:t>
      </w:r>
      <w:r>
        <w:t>32455104</w:t>
      </w:r>
    </w:p>
    <w:sectPr w:rsidR="003B4373" w:rsidRPr="00215E6D" w:rsidSect="00826166">
      <w:pgSz w:w="11906" w:h="16838"/>
      <w:pgMar w:top="1440" w:right="92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373" w:rsidRDefault="003B4373" w:rsidP="00215E6D">
      <w:r>
        <w:separator/>
      </w:r>
    </w:p>
  </w:endnote>
  <w:endnote w:type="continuationSeparator" w:id="0">
    <w:p w:rsidR="003B4373" w:rsidRDefault="003B4373" w:rsidP="00215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373" w:rsidRDefault="003B4373" w:rsidP="00215E6D">
      <w:r>
        <w:separator/>
      </w:r>
    </w:p>
  </w:footnote>
  <w:footnote w:type="continuationSeparator" w:id="0">
    <w:p w:rsidR="003B4373" w:rsidRDefault="003B4373" w:rsidP="00215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67C"/>
    <w:multiLevelType w:val="hybridMultilevel"/>
    <w:tmpl w:val="2F484B06"/>
    <w:lvl w:ilvl="0" w:tplc="A81809C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">
    <w:nsid w:val="08F54A77"/>
    <w:multiLevelType w:val="hybridMultilevel"/>
    <w:tmpl w:val="E7206FD6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2">
    <w:nsid w:val="513B7C46"/>
    <w:multiLevelType w:val="hybridMultilevel"/>
    <w:tmpl w:val="BBBE0550"/>
    <w:lvl w:ilvl="0" w:tplc="099863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2B23AAA"/>
    <w:multiLevelType w:val="hybridMultilevel"/>
    <w:tmpl w:val="92286BAC"/>
    <w:lvl w:ilvl="0" w:tplc="C2F2435E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4">
    <w:nsid w:val="7F9A1CDF"/>
    <w:multiLevelType w:val="hybridMultilevel"/>
    <w:tmpl w:val="B2B419CC"/>
    <w:lvl w:ilvl="0" w:tplc="C2F243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166"/>
    <w:rsid w:val="0008628B"/>
    <w:rsid w:val="00094AC4"/>
    <w:rsid w:val="000B5BB3"/>
    <w:rsid w:val="00146DDD"/>
    <w:rsid w:val="00181679"/>
    <w:rsid w:val="00215E6D"/>
    <w:rsid w:val="002370AE"/>
    <w:rsid w:val="0025186A"/>
    <w:rsid w:val="002D14B3"/>
    <w:rsid w:val="002E5839"/>
    <w:rsid w:val="003A7A1A"/>
    <w:rsid w:val="003B0B9C"/>
    <w:rsid w:val="003B4373"/>
    <w:rsid w:val="00412072"/>
    <w:rsid w:val="00504321"/>
    <w:rsid w:val="00582FCC"/>
    <w:rsid w:val="00641412"/>
    <w:rsid w:val="006D2C22"/>
    <w:rsid w:val="007A176B"/>
    <w:rsid w:val="007C07B1"/>
    <w:rsid w:val="00814DAC"/>
    <w:rsid w:val="00826166"/>
    <w:rsid w:val="008432DA"/>
    <w:rsid w:val="00944DB6"/>
    <w:rsid w:val="0094638B"/>
    <w:rsid w:val="00973868"/>
    <w:rsid w:val="009B5E61"/>
    <w:rsid w:val="009D3D7D"/>
    <w:rsid w:val="009E6C24"/>
    <w:rsid w:val="00A2269C"/>
    <w:rsid w:val="00B768D2"/>
    <w:rsid w:val="00C004A1"/>
    <w:rsid w:val="00CA544D"/>
    <w:rsid w:val="00CC70DE"/>
    <w:rsid w:val="00D72178"/>
    <w:rsid w:val="00E97D4C"/>
    <w:rsid w:val="00F03934"/>
    <w:rsid w:val="00F46D68"/>
    <w:rsid w:val="00F5618A"/>
    <w:rsid w:val="00FC5C64"/>
    <w:rsid w:val="00FD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12"/>
    <w:pPr>
      <w:widowControl w:val="0"/>
    </w:pPr>
    <w:rPr>
      <w:rFonts w:ascii="新細明體" w:hAnsi="新細明體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5E6D"/>
    <w:rPr>
      <w:rFonts w:ascii="新細明體" w:eastAsia="新細明體" w:cs="Times New Roman"/>
      <w:kern w:val="2"/>
    </w:rPr>
  </w:style>
  <w:style w:type="paragraph" w:styleId="Footer">
    <w:name w:val="footer"/>
    <w:basedOn w:val="Normal"/>
    <w:link w:val="FooterChar"/>
    <w:uiPriority w:val="99"/>
    <w:rsid w:val="00215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5E6D"/>
    <w:rPr>
      <w:rFonts w:ascii="新細明體" w:eastAsia="新細明體"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74</Words>
  <Characters>424</Characters>
  <Application>Microsoft Office Outlook</Application>
  <DocSecurity>0</DocSecurity>
  <Lines>0</Lines>
  <Paragraphs>0</Paragraphs>
  <ScaleCrop>false</ScaleCrop>
  <Company>ntu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subject/>
  <dc:creator>蕭新民</dc:creator>
  <cp:keywords/>
  <dc:description/>
  <cp:lastModifiedBy>校友會</cp:lastModifiedBy>
  <cp:revision>2</cp:revision>
  <dcterms:created xsi:type="dcterms:W3CDTF">2011-09-22T07:30:00Z</dcterms:created>
  <dcterms:modified xsi:type="dcterms:W3CDTF">2011-09-22T07:30:00Z</dcterms:modified>
</cp:coreProperties>
</file>